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1.484882pt;height:59.9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spacing w:before="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</w:p>
    <w:p>
      <w:pPr>
        <w:spacing w:before="0" w:after="0" w:line="252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dmet: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auto"/>
        <w:ind w:left="4105" w:right="40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306" w:right="12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javne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13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hničkih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um).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</w:p>
    <w:p>
      <w:pPr>
        <w:spacing w:before="0" w:after="0" w:line="240" w:lineRule="auto"/>
        <w:ind w:left="113" w:right="5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stavu: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6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13" w:right="51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13" w:right="51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380" w:right="1731" w:firstLine="-32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</w:p>
    <w:p>
      <w:pPr>
        <w:spacing w:before="10" w:after="0" w:line="240" w:lineRule="auto"/>
        <w:ind w:left="113" w:right="1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utvrdio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obaviještena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tatuta</w:t>
      </w:r>
    </w:p>
    <w:p>
      <w:pPr>
        <w:spacing w:before="0" w:after="0" w:line="240" w:lineRule="auto"/>
        <w:ind w:left="113" w:right="6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grobioteh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jelokupnom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utvrdili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ispunjava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uvjete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113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vješt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prihv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sjedni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stodobno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13" w:right="51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13" w:right="51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prihv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robiotehni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kih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sjedni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ihvati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nstvom: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0" w:lineRule="auto"/>
        <w:ind w:left="113" w:right="51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74" w:lineRule="exact"/>
        <w:ind w:left="113" w:right="51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674" w:footer="664" w:top="860" w:bottom="86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loži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dviđenom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odnosila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ostavlj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povukli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6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objavio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snu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7" w:right="43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uspj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slovom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hničkog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poljoprivr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Odluka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4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trossm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3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04" w:right="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Članovi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5342" w:right="7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40.423115pt;width:198.02pt;height:.1pt;mso-position-horizontal-relative:page;mso-position-vertical-relative:paragraph;z-index:-173" coordorigin="6241,808" coordsize="3960,2">
            <v:shape style="position:absolute;left:6241;top:808;width:3960;height:2" coordorigin="6241,808" coordsize="3960,0" path="m6241,808l10202,808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5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41.873131pt;width:198.02pt;height:.1pt;mso-position-horizontal-relative:page;mso-position-vertical-relative:paragraph;z-index:-172" coordorigin="6241,837" coordsize="3960,2">
            <v:shape style="position:absolute;left:6241;top:837;width:3960;height:2" coordorigin="6241,837" coordsize="3960,0" path="m6241,837l10202,83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57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41.873131pt;width:198.02pt;height:.1pt;mso-position-horizontal-relative:page;mso-position-vertical-relative:paragraph;z-index:-171" coordorigin="6241,837" coordsize="3960,2">
            <v:shape style="position:absolute;left:6241;top:837;width:3960;height:2" coordorigin="6241,837" coordsize="3960,0" path="m6241,837l10202,83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56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41.873108pt;width:198.02pt;height:.1pt;mso-position-horizontal-relative:page;mso-position-vertical-relative:paragraph;z-index:-170" coordorigin="6241,837" coordsize="3960,2">
            <v:shape style="position:absolute;left:6241;top:837;width:3960;height:2" coordorigin="6241,837" coordsize="3960,0" path="m6241,837l10202,837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snič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jc w:val="left"/>
        <w:spacing w:after="0"/>
        <w:sectPr>
          <w:pgMar w:header="674" w:footer="664" w:top="860" w:bottom="860" w:left="1020" w:right="1020"/>
          <w:pgSz w:w="11920" w:h="16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0.709995pt;margin-top:111.80999pt;width:493.89999pt;height:28.78pt;mso-position-horizontal-relative:page;mso-position-vertical-relative:page;z-index:-169" coordorigin="1014,2236" coordsize="9878,576">
            <v:group style="position:absolute;left:1020;top:2242;width:9866;height:2" coordorigin="1020,2242" coordsize="9866,2">
              <v:shape style="position:absolute;left:1020;top:2242;width:9866;height:2" coordorigin="1020,2242" coordsize="9866,0" path="m1020,2242l10886,2242e" filled="f" stroked="t" strokeweight=".580pt" strokecolor="#000000">
                <v:path arrowok="t"/>
              </v:shape>
            </v:group>
            <v:group style="position:absolute;left:1025;top:2247;width:2;height:554" coordorigin="1025,2247" coordsize="2,554">
              <v:shape style="position:absolute;left:1025;top:2247;width:2;height:554" coordorigin="1025,2247" coordsize="0,554" path="m1025,2247l1025,2801e" filled="f" stroked="t" strokeweight=".580pt" strokecolor="#000000">
                <v:path arrowok="t"/>
              </v:shape>
            </v:group>
            <v:group style="position:absolute;left:1020;top:2806;width:9866;height:2" coordorigin="1020,2806" coordsize="9866,2">
              <v:shape style="position:absolute;left:1020;top:2806;width:9866;height:2" coordorigin="1020,2806" coordsize="9866,0" path="m1020,2806l10886,2806e" filled="f" stroked="t" strokeweight=".58001pt" strokecolor="#000000">
                <v:path arrowok="t"/>
              </v:shape>
            </v:group>
            <v:group style="position:absolute;left:10882;top:2247;width:2;height:554" coordorigin="10882,2247" coordsize="2,554">
              <v:shape style="position:absolute;left:10882;top:2247;width:2;height:554" coordorigin="10882,2247" coordsize="0,554" path="m10882,2247l10882,28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235.889999pt;width:493.89998pt;height:28.66pt;mso-position-horizontal-relative:page;mso-position-vertical-relative:page;z-index:-168" coordorigin="1014,4718" coordsize="9878,573">
            <v:group style="position:absolute;left:1020;top:4724;width:9866;height:2" coordorigin="1020,4724" coordsize="9866,2">
              <v:shape style="position:absolute;left:1020;top:4724;width:9866;height:2" coordorigin="1020,4724" coordsize="9866,0" path="m1020,4724l10886,4724e" filled="f" stroked="t" strokeweight=".580pt" strokecolor="#000000">
                <v:path arrowok="t"/>
              </v:shape>
            </v:group>
            <v:group style="position:absolute;left:1025;top:4728;width:2;height:552" coordorigin="1025,4728" coordsize="2,552">
              <v:shape style="position:absolute;left:1025;top:4728;width:2;height:552" coordorigin="1025,4728" coordsize="0,552" path="m1025,4728l1025,5280e" filled="f" stroked="t" strokeweight=".580pt" strokecolor="#000000">
                <v:path arrowok="t"/>
              </v:shape>
            </v:group>
            <v:group style="position:absolute;left:1020;top:5285;width:9866;height:2" coordorigin="1020,5285" coordsize="9866,2">
              <v:shape style="position:absolute;left:1020;top:5285;width:9866;height:2" coordorigin="1020,5285" coordsize="9866,0" path="m1020,5285l10886,5285e" filled="f" stroked="t" strokeweight=".579980pt" strokecolor="#000000">
                <v:path arrowok="t"/>
              </v:shape>
            </v:group>
            <v:group style="position:absolute;left:10882;top:4728;width:2;height:552" coordorigin="10882,4728" coordsize="2,552">
              <v:shape style="position:absolute;left:10882;top:4728;width:2;height:552" coordorigin="10882,4728" coordsize="0,552" path="m10882,4728l10882,528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359.999969pt;width:493.89999pt;height:28.66001pt;mso-position-horizontal-relative:page;mso-position-vertical-relative:page;z-index:-167" coordorigin="1014,7200" coordsize="9878,573">
            <v:group style="position:absolute;left:1020;top:7206;width:9866;height:2" coordorigin="1020,7206" coordsize="9866,2">
              <v:shape style="position:absolute;left:1020;top:7206;width:9866;height:2" coordorigin="1020,7206" coordsize="9866,0" path="m1020,7206l10886,7206e" filled="f" stroked="t" strokeweight=".58001pt" strokecolor="#000000">
                <v:path arrowok="t"/>
              </v:shape>
            </v:group>
            <v:group style="position:absolute;left:1025;top:7211;width:2;height:552" coordorigin="1025,7211" coordsize="2,552">
              <v:shape style="position:absolute;left:1025;top:7211;width:2;height:552" coordorigin="1025,7211" coordsize="0,552" path="m1025,7211l1025,7763e" filled="f" stroked="t" strokeweight=".580pt" strokecolor="#000000">
                <v:path arrowok="t"/>
              </v:shape>
            </v:group>
            <v:group style="position:absolute;left:1020;top:7767;width:9866;height:2" coordorigin="1020,7767" coordsize="9866,2">
              <v:shape style="position:absolute;left:1020;top:7767;width:9866;height:2" coordorigin="1020,7767" coordsize="9866,0" path="m1020,7767l10886,7767e" filled="f" stroked="t" strokeweight=".58001pt" strokecolor="#000000">
                <v:path arrowok="t"/>
              </v:shape>
            </v:group>
            <v:group style="position:absolute;left:10882;top:7211;width:2;height:552" coordorigin="10882,7211" coordsize="2,552">
              <v:shape style="position:absolute;left:10882;top:7211;width:2;height:552" coordorigin="10882,7211" coordsize="0,552" path="m10882,7211l10882,77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sectPr>
      <w:pgMar w:header="674" w:footer="664" w:top="860" w:bottom="860" w:left="102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42.770805pt;height:8.960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_19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67.005445pt;height:8.960pt;mso-position-horizontal-relative:page;mso-position-vertical-relative:page;z-index:-17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nik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2019-12-06T11:59:44Z</dcterms:created>
  <dcterms:modified xsi:type="dcterms:W3CDTF">2019-12-06T11:59:44Z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